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鞍山市公共文明引导志愿者报名表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09"/>
        <w:gridCol w:w="6"/>
        <w:gridCol w:w="16"/>
        <w:gridCol w:w="539"/>
        <w:gridCol w:w="905"/>
        <w:gridCol w:w="1080"/>
        <w:gridCol w:w="92"/>
        <w:gridCol w:w="268"/>
        <w:gridCol w:w="360"/>
        <w:gridCol w:w="717"/>
        <w:gridCol w:w="239"/>
        <w:gridCol w:w="444"/>
        <w:gridCol w:w="636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工作单位 职务</w:t>
            </w:r>
          </w:p>
        </w:tc>
        <w:tc>
          <w:tcPr>
            <w:tcW w:w="4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2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QQ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2" w:hRule="atLeast"/>
        </w:trPr>
        <w:tc>
          <w:tcPr>
            <w:tcW w:w="154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传真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9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" w:lineRule="auto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社会兼职和受表彰情况</w:t>
            </w:r>
          </w:p>
        </w:tc>
        <w:tc>
          <w:tcPr>
            <w:tcW w:w="79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单位或社区意见</w:t>
            </w:r>
          </w:p>
        </w:tc>
        <w:tc>
          <w:tcPr>
            <w:tcW w:w="33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ind w:firstLine="1260" w:firstLineChars="450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批准意见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741FD"/>
    <w:rsid w:val="0F0741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2018-05-28T01:33:00Z</dcterms:created>
  <dc:creator>Administrator</dc:creator>
  <cp:lastModifiedBy>Administrator</cp:lastModifiedBy>
  <dcterms:modified xsi:type="dcterms:W3CDTF">2018-05-28T01:34:24Z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